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B1" w:rsidRPr="00640737" w:rsidRDefault="00F351B1" w:rsidP="008802A5">
      <w:pPr>
        <w:jc w:val="center"/>
        <w:rPr>
          <w:rFonts w:ascii="Coronet" w:hAnsi="Coronet"/>
          <w:sz w:val="144"/>
          <w:szCs w:val="144"/>
        </w:rPr>
      </w:pPr>
      <w:r w:rsidRPr="00640737">
        <w:rPr>
          <w:rFonts w:ascii="Coronet" w:hAnsi="Coronet"/>
          <w:color w:val="FF0000"/>
          <w:sz w:val="144"/>
          <w:szCs w:val="144"/>
        </w:rPr>
        <w:t>Maškarní ples</w:t>
      </w:r>
      <w:r w:rsidRPr="00640737">
        <w:rPr>
          <w:rFonts w:ascii="Coronet" w:hAnsi="Coronet"/>
          <w:sz w:val="144"/>
          <w:szCs w:val="144"/>
        </w:rPr>
        <w:t xml:space="preserve"> </w:t>
      </w:r>
    </w:p>
    <w:p w:rsidR="00F351B1" w:rsidRPr="00640737" w:rsidRDefault="00F351B1" w:rsidP="008802A5">
      <w:pPr>
        <w:jc w:val="center"/>
        <w:rPr>
          <w:rFonts w:ascii="Coronet" w:hAnsi="Coronet"/>
          <w:sz w:val="96"/>
          <w:szCs w:val="96"/>
        </w:rPr>
      </w:pPr>
      <w:r w:rsidRPr="00640737">
        <w:rPr>
          <w:rFonts w:ascii="Coronet" w:hAnsi="Coronet"/>
          <w:sz w:val="96"/>
          <w:szCs w:val="96"/>
        </w:rPr>
        <w:t>v Horním Dvořišti</w:t>
      </w:r>
    </w:p>
    <w:p w:rsidR="00F351B1" w:rsidRPr="002D454B" w:rsidRDefault="00F351B1" w:rsidP="008802A5">
      <w:pPr>
        <w:jc w:val="center"/>
        <w:rPr>
          <w:rFonts w:ascii="Coronet" w:hAnsi="Coronet"/>
          <w:sz w:val="96"/>
          <w:szCs w:val="96"/>
        </w:rPr>
      </w:pPr>
      <w:r w:rsidRPr="008802A5">
        <w:rPr>
          <w:rFonts w:ascii="Lucida Handwriting" w:hAnsi="Lucida Handwriting"/>
          <w:sz w:val="56"/>
          <w:szCs w:val="56"/>
        </w:rPr>
        <w:t xml:space="preserve">Dne: </w:t>
      </w:r>
      <w:r w:rsidRPr="00614B27">
        <w:rPr>
          <w:rFonts w:ascii="Lucida Handwriting" w:hAnsi="Lucida Handwriting"/>
          <w:color w:val="FF0000"/>
          <w:sz w:val="56"/>
          <w:szCs w:val="56"/>
        </w:rPr>
        <w:t>23.3.2013</w:t>
      </w:r>
      <w:r>
        <w:rPr>
          <w:rFonts w:ascii="Lucida Handwriting" w:hAnsi="Lucida Handwriting"/>
          <w:color w:val="FF0000"/>
          <w:sz w:val="56"/>
          <w:szCs w:val="56"/>
        </w:rPr>
        <w:t xml:space="preserve"> ve 20 hodin</w:t>
      </w:r>
      <w:r w:rsidRPr="00614B27">
        <w:rPr>
          <w:rFonts w:ascii="Lucida Handwriting" w:hAnsi="Lucida Handwriting"/>
          <w:color w:val="FF0000"/>
          <w:sz w:val="56"/>
          <w:szCs w:val="56"/>
        </w:rPr>
        <w:t xml:space="preserve"> </w:t>
      </w:r>
      <w:r w:rsidRPr="008802A5">
        <w:rPr>
          <w:rFonts w:ascii="Lucida Handwriting" w:hAnsi="Lucida Handwriting"/>
          <w:sz w:val="56"/>
          <w:szCs w:val="56"/>
        </w:rPr>
        <w:t xml:space="preserve">v sále na </w:t>
      </w:r>
      <w:r w:rsidRPr="002D454B">
        <w:rPr>
          <w:rFonts w:ascii="Coronet" w:hAnsi="Coronet"/>
          <w:sz w:val="96"/>
          <w:szCs w:val="96"/>
        </w:rPr>
        <w:t>nádraží</w:t>
      </w:r>
    </w:p>
    <w:p w:rsidR="00F351B1" w:rsidRPr="008802A5" w:rsidRDefault="00F351B1" w:rsidP="002D454B">
      <w:pPr>
        <w:jc w:val="center"/>
        <w:rPr>
          <w:rFonts w:ascii="Lucida Handwriting" w:hAnsi="Lucida Handwriting"/>
          <w:sz w:val="56"/>
          <w:szCs w:val="56"/>
        </w:rPr>
      </w:pPr>
      <w:r w:rsidRPr="008802A5">
        <w:rPr>
          <w:rFonts w:ascii="Lucida Handwriting" w:hAnsi="Lucida Handwriting"/>
          <w:sz w:val="56"/>
          <w:szCs w:val="56"/>
        </w:rPr>
        <w:t>Hraje:</w:t>
      </w:r>
      <w:r>
        <w:rPr>
          <w:rFonts w:ascii="Lucida Handwriting" w:hAnsi="Lucida Handwriting"/>
          <w:sz w:val="56"/>
          <w:szCs w:val="56"/>
        </w:rPr>
        <w:t xml:space="preserve"> Agria band</w:t>
      </w:r>
    </w:p>
    <w:p w:rsidR="00F351B1" w:rsidRDefault="00F351B1" w:rsidP="00613A69">
      <w:pPr>
        <w:jc w:val="center"/>
        <w:rPr>
          <w:rFonts w:ascii="Lucida Handwriting" w:hAnsi="Lucida Handwriting"/>
          <w:color w:val="FF0000"/>
          <w:sz w:val="56"/>
          <w:szCs w:val="56"/>
        </w:rPr>
      </w:pPr>
      <w:r w:rsidRPr="002D454B">
        <w:rPr>
          <w:rFonts w:ascii="Lucida Handwriting" w:hAnsi="Lucida Handwriting"/>
          <w:sz w:val="56"/>
          <w:szCs w:val="56"/>
        </w:rPr>
        <w:t>Vstupné:</w:t>
      </w:r>
      <w:r w:rsidRPr="008802A5">
        <w:rPr>
          <w:rFonts w:ascii="Lucida Handwriting" w:hAnsi="Lucida Handwriting"/>
          <w:sz w:val="56"/>
          <w:szCs w:val="56"/>
        </w:rPr>
        <w:t xml:space="preserve"> </w:t>
      </w:r>
      <w:r w:rsidRPr="00614B27">
        <w:rPr>
          <w:rFonts w:ascii="Lucida Handwriting" w:hAnsi="Lucida Handwriting"/>
          <w:color w:val="FF0000"/>
          <w:sz w:val="56"/>
          <w:szCs w:val="56"/>
        </w:rPr>
        <w:t>100,-</w:t>
      </w:r>
      <w:r w:rsidRPr="00640737">
        <w:rPr>
          <w:rFonts w:ascii="Coronet" w:hAnsi="Coronet"/>
          <w:color w:val="FF0000"/>
          <w:sz w:val="56"/>
          <w:szCs w:val="56"/>
        </w:rPr>
        <w:t>Kč</w:t>
      </w:r>
      <w:r w:rsidRPr="00613A69">
        <w:rPr>
          <w:rFonts w:ascii="Lucida Handwriting" w:hAnsi="Lucida Handwriting"/>
          <w:sz w:val="56"/>
          <w:szCs w:val="56"/>
        </w:rPr>
        <w:t xml:space="preserve">, </w:t>
      </w:r>
      <w:r w:rsidRPr="002D454B">
        <w:rPr>
          <w:rFonts w:ascii="Lucida Handwriting" w:hAnsi="Lucida Handwriting"/>
          <w:sz w:val="56"/>
          <w:szCs w:val="56"/>
        </w:rPr>
        <w:t>senioři</w:t>
      </w:r>
      <w:r w:rsidRPr="00613A69">
        <w:rPr>
          <w:rFonts w:ascii="Lucida Handwriting" w:hAnsi="Lucida Handwriting"/>
          <w:sz w:val="56"/>
          <w:szCs w:val="56"/>
        </w:rPr>
        <w:t xml:space="preserve"> </w:t>
      </w:r>
      <w:r w:rsidRPr="00614B27">
        <w:rPr>
          <w:rFonts w:ascii="Lucida Handwriting" w:hAnsi="Lucida Handwriting"/>
          <w:color w:val="FF0000"/>
          <w:sz w:val="56"/>
          <w:szCs w:val="56"/>
        </w:rPr>
        <w:t xml:space="preserve">50,- </w:t>
      </w:r>
      <w:r w:rsidRPr="00640737">
        <w:rPr>
          <w:rFonts w:ascii="Coronet" w:hAnsi="Coronet"/>
          <w:color w:val="FF0000"/>
          <w:sz w:val="56"/>
          <w:szCs w:val="56"/>
        </w:rPr>
        <w:t>Kč</w:t>
      </w:r>
      <w:r w:rsidRPr="00614B27">
        <w:rPr>
          <w:rFonts w:ascii="Lucida Handwriting" w:hAnsi="Lucida Handwriting"/>
          <w:color w:val="FF0000"/>
          <w:sz w:val="56"/>
          <w:szCs w:val="56"/>
        </w:rPr>
        <w:t xml:space="preserve"> </w:t>
      </w:r>
    </w:p>
    <w:p w:rsidR="00F351B1" w:rsidRPr="008802A5" w:rsidRDefault="00F351B1" w:rsidP="00613A69">
      <w:pPr>
        <w:jc w:val="center"/>
        <w:rPr>
          <w:rFonts w:ascii="Lucida Handwriting" w:hAnsi="Lucida Handwriting"/>
          <w:sz w:val="56"/>
          <w:szCs w:val="56"/>
        </w:rPr>
      </w:pPr>
      <w:bookmarkStart w:id="0" w:name="_GoBack"/>
      <w:bookmarkEnd w:id="0"/>
      <w:r w:rsidRPr="008802A5">
        <w:rPr>
          <w:rFonts w:ascii="Lucida Handwriting" w:hAnsi="Lucida Handwriting"/>
          <w:sz w:val="56"/>
          <w:szCs w:val="56"/>
        </w:rPr>
        <w:t>Tombola</w:t>
      </w:r>
    </w:p>
    <w:p w:rsidR="00F351B1" w:rsidRPr="008802A5" w:rsidRDefault="00F351B1" w:rsidP="008802A5">
      <w:pPr>
        <w:rPr>
          <w:rFonts w:ascii="Lucida Handwriting" w:hAnsi="Lucida Handwriting"/>
          <w:sz w:val="56"/>
          <w:szCs w:val="56"/>
        </w:rPr>
      </w:pPr>
      <w:r w:rsidRPr="00640737">
        <w:rPr>
          <w:rFonts w:ascii="Coronet" w:hAnsi="Coronet"/>
          <w:sz w:val="52"/>
          <w:szCs w:val="52"/>
        </w:rPr>
        <w:t xml:space="preserve">Pořadatel: </w:t>
      </w:r>
      <w:r w:rsidRPr="00640737">
        <w:rPr>
          <w:rFonts w:ascii="Coronet" w:hAnsi="Coronet"/>
          <w:color w:val="FF0000"/>
          <w:sz w:val="56"/>
          <w:szCs w:val="56"/>
        </w:rPr>
        <w:t>Obec  Horní Dvoři</w:t>
      </w:r>
      <w:r w:rsidRPr="00640737">
        <w:rPr>
          <w:rFonts w:ascii="Coronet" w:hAnsi="Coronet" w:cs="Lucida Handwriting"/>
          <w:color w:val="FF0000"/>
          <w:sz w:val="56"/>
          <w:szCs w:val="56"/>
        </w:rPr>
        <w:t>š</w:t>
      </w:r>
      <w:r w:rsidRPr="00640737">
        <w:rPr>
          <w:rFonts w:ascii="Coronet" w:hAnsi="Coronet"/>
          <w:color w:val="FF0000"/>
          <w:sz w:val="56"/>
          <w:szCs w:val="56"/>
        </w:rPr>
        <w:t>tě</w:t>
      </w:r>
      <w:r w:rsidRPr="008802A5">
        <w:rPr>
          <w:rFonts w:ascii="Lucida Handwriting" w:hAnsi="Lucida Handwriting"/>
          <w:vanish/>
          <w:sz w:val="56"/>
          <w:szCs w:val="56"/>
        </w:rPr>
        <w:t>orníH</w:t>
      </w:r>
    </w:p>
    <w:sectPr w:rsidR="00F351B1" w:rsidRPr="008802A5" w:rsidSect="002D454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ronet">
    <w:panose1 w:val="03030502040406070605"/>
    <w:charset w:val="EE"/>
    <w:family w:val="script"/>
    <w:pitch w:val="variable"/>
    <w:sig w:usb0="00000007" w:usb1="00000000" w:usb2="00000000" w:usb3="00000000" w:csb0="00000093" w:csb1="00000000"/>
  </w:font>
  <w:font w:name="Lucida Handwriting">
    <w:altName w:val="ITC Zapf Chancery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2A5"/>
    <w:rsid w:val="001056E5"/>
    <w:rsid w:val="001E0377"/>
    <w:rsid w:val="0020109B"/>
    <w:rsid w:val="002D454B"/>
    <w:rsid w:val="003575BC"/>
    <w:rsid w:val="004D164F"/>
    <w:rsid w:val="00613A69"/>
    <w:rsid w:val="00614B27"/>
    <w:rsid w:val="00640737"/>
    <w:rsid w:val="00692AD1"/>
    <w:rsid w:val="008802A5"/>
    <w:rsid w:val="00A44594"/>
    <w:rsid w:val="00B103FD"/>
    <w:rsid w:val="00F3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25</Words>
  <Characters>151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Kemény Zdeněk</cp:lastModifiedBy>
  <cp:revision>6</cp:revision>
  <dcterms:created xsi:type="dcterms:W3CDTF">2013-03-10T21:36:00Z</dcterms:created>
  <dcterms:modified xsi:type="dcterms:W3CDTF">2013-03-11T07:18:00Z</dcterms:modified>
</cp:coreProperties>
</file>